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62" w:rsidRPr="002F3062" w:rsidRDefault="002F3062" w:rsidP="002F3062">
      <w:pPr>
        <w:suppressAutoHyphens/>
        <w:rPr>
          <w:rFonts w:eastAsia="DejaVu Sans" w:cs="font279"/>
          <w:kern w:val="1"/>
          <w:lang w:eastAsia="ar-SA"/>
        </w:rPr>
      </w:pPr>
    </w:p>
    <w:p w:rsidR="002F3062" w:rsidRPr="002F3062" w:rsidRDefault="002F3062" w:rsidP="002F3062">
      <w:pPr>
        <w:suppressAutoHyphens/>
        <w:jc w:val="right"/>
        <w:rPr>
          <w:rFonts w:ascii="Arial" w:eastAsia="DejaVu Sans" w:hAnsi="Arial" w:cs="Arial"/>
          <w:b/>
          <w:kern w:val="1"/>
          <w:lang w:eastAsia="ar-SA"/>
        </w:rPr>
      </w:pPr>
      <w:r w:rsidRPr="002F3062">
        <w:rPr>
          <w:rFonts w:ascii="Arial" w:eastAsia="DejaVu Sans" w:hAnsi="Arial" w:cs="Arial"/>
          <w:b/>
          <w:kern w:val="1"/>
          <w:lang w:eastAsia="ar-SA"/>
        </w:rPr>
        <w:t>ZA UDRUGE ČLANICE SAVEZA ŠPORTOVA OSOBA</w:t>
      </w:r>
    </w:p>
    <w:p w:rsidR="002F3062" w:rsidRPr="002F3062" w:rsidRDefault="002F3062" w:rsidP="002F3062">
      <w:pPr>
        <w:suppressAutoHyphens/>
        <w:jc w:val="right"/>
        <w:rPr>
          <w:rFonts w:ascii="Arial" w:eastAsia="DejaVu Sans" w:hAnsi="Arial" w:cs="Arial"/>
          <w:b/>
          <w:kern w:val="1"/>
          <w:lang w:eastAsia="ar-SA"/>
        </w:rPr>
      </w:pPr>
      <w:r w:rsidRPr="002F3062">
        <w:rPr>
          <w:rFonts w:ascii="Arial" w:eastAsia="DejaVu Sans" w:hAnsi="Arial" w:cs="Arial"/>
          <w:b/>
          <w:kern w:val="1"/>
          <w:lang w:eastAsia="ar-SA"/>
        </w:rPr>
        <w:t xml:space="preserve"> S INVALIDITETOM PRIMORSKO-GORANSKE ŽUPANIJE</w:t>
      </w:r>
    </w:p>
    <w:p w:rsidR="002F3062" w:rsidRPr="002F3062" w:rsidRDefault="002F3062" w:rsidP="002F3062">
      <w:pPr>
        <w:suppressAutoHyphens/>
        <w:jc w:val="right"/>
        <w:rPr>
          <w:rFonts w:ascii="Arial" w:eastAsia="DejaVu Sans" w:hAnsi="Arial" w:cs="Arial"/>
          <w:b/>
          <w:kern w:val="1"/>
          <w:lang w:eastAsia="ar-SA"/>
        </w:rPr>
      </w:pPr>
      <w:r w:rsidRPr="002F3062">
        <w:rPr>
          <w:rFonts w:ascii="Arial" w:eastAsia="DejaVu Sans" w:hAnsi="Arial" w:cs="Arial"/>
          <w:b/>
          <w:kern w:val="1"/>
          <w:lang w:eastAsia="ar-SA"/>
        </w:rPr>
        <w:t>KORISNIKE PROGRAMA JAVNE POTREBE U SPORTU U 2018. GODINI</w:t>
      </w:r>
    </w:p>
    <w:p w:rsidR="002F3062" w:rsidRPr="002F3062" w:rsidRDefault="002F3062" w:rsidP="002F3062">
      <w:pPr>
        <w:suppressAutoHyphens/>
        <w:jc w:val="right"/>
        <w:rPr>
          <w:rFonts w:ascii="Arial" w:eastAsia="DejaVu Sans" w:hAnsi="Arial" w:cs="Arial"/>
          <w:kern w:val="1"/>
          <w:lang w:eastAsia="ar-SA"/>
        </w:rPr>
      </w:pPr>
    </w:p>
    <w:p w:rsidR="002F3062" w:rsidRPr="002F3062" w:rsidRDefault="002F3062" w:rsidP="002F3062">
      <w:pPr>
        <w:suppressAutoHyphens/>
        <w:rPr>
          <w:rFonts w:ascii="Arial" w:eastAsia="DejaVu Sans" w:hAnsi="Arial" w:cs="Arial"/>
          <w:kern w:val="1"/>
          <w:lang w:eastAsia="ar-SA"/>
        </w:rPr>
      </w:pPr>
    </w:p>
    <w:p w:rsidR="002F3062" w:rsidRPr="002F3062" w:rsidRDefault="002F3062" w:rsidP="002F3062">
      <w:pPr>
        <w:suppressAutoHyphens/>
        <w:rPr>
          <w:rFonts w:ascii="Arial" w:eastAsia="DejaVu Sans" w:hAnsi="Arial" w:cs="Arial"/>
          <w:kern w:val="1"/>
          <w:lang w:eastAsia="ar-SA"/>
        </w:rPr>
      </w:pPr>
    </w:p>
    <w:p w:rsidR="002F3062" w:rsidRPr="002F3062" w:rsidRDefault="002F3062" w:rsidP="002F3062">
      <w:pPr>
        <w:suppressAutoHyphens/>
        <w:rPr>
          <w:rFonts w:ascii="Arial" w:eastAsia="DejaVu Sans" w:hAnsi="Arial" w:cs="Arial"/>
          <w:kern w:val="1"/>
          <w:lang w:eastAsia="ar-SA"/>
        </w:rPr>
      </w:pPr>
    </w:p>
    <w:p w:rsidR="002F3062" w:rsidRPr="002F3062" w:rsidRDefault="002F3062" w:rsidP="002F3062">
      <w:pPr>
        <w:suppressAutoHyphens/>
        <w:rPr>
          <w:rFonts w:ascii="Arial" w:eastAsia="DejaVu Sans" w:hAnsi="Arial" w:cs="Arial"/>
          <w:kern w:val="1"/>
          <w:lang w:eastAsia="ar-SA"/>
        </w:rPr>
      </w:pPr>
    </w:p>
    <w:p w:rsidR="002F3062" w:rsidRPr="002F3062" w:rsidRDefault="002F3062" w:rsidP="002F3062">
      <w:pPr>
        <w:suppressAutoHyphens/>
        <w:rPr>
          <w:rFonts w:ascii="Arial" w:eastAsia="DejaVu Sans" w:hAnsi="Arial" w:cs="Arial"/>
          <w:kern w:val="1"/>
          <w:lang w:eastAsia="ar-SA"/>
        </w:rPr>
      </w:pPr>
    </w:p>
    <w:p w:rsidR="002F3062" w:rsidRPr="002F3062" w:rsidRDefault="002F3062" w:rsidP="002F3062">
      <w:pPr>
        <w:suppressAutoHyphens/>
        <w:rPr>
          <w:rFonts w:ascii="Arial" w:eastAsia="DejaVu Sans" w:hAnsi="Arial" w:cs="Arial"/>
          <w:kern w:val="1"/>
          <w:lang w:eastAsia="ar-SA"/>
        </w:rPr>
      </w:pPr>
    </w:p>
    <w:p w:rsidR="002F3062" w:rsidRPr="002F3062" w:rsidRDefault="002F3062" w:rsidP="002F3062">
      <w:pPr>
        <w:suppressAutoHyphens/>
        <w:rPr>
          <w:rFonts w:ascii="Arial" w:eastAsia="DejaVu Sans" w:hAnsi="Arial" w:cs="Arial"/>
          <w:kern w:val="1"/>
          <w:lang w:eastAsia="ar-SA"/>
        </w:rPr>
      </w:pPr>
    </w:p>
    <w:p w:rsidR="002F3062" w:rsidRPr="002F3062" w:rsidRDefault="002F3062" w:rsidP="002F3062">
      <w:pPr>
        <w:suppressAutoHyphens/>
        <w:rPr>
          <w:rFonts w:ascii="Arial" w:eastAsia="DejaVu Sans" w:hAnsi="Arial" w:cs="Arial"/>
          <w:kern w:val="1"/>
          <w:lang w:eastAsia="ar-SA"/>
        </w:rPr>
      </w:pPr>
    </w:p>
    <w:p w:rsidR="002F3062" w:rsidRPr="002F3062" w:rsidRDefault="002F3062" w:rsidP="002F3062">
      <w:pPr>
        <w:suppressAutoHyphens/>
        <w:rPr>
          <w:rFonts w:ascii="Arial" w:eastAsia="DejaVu Sans" w:hAnsi="Arial" w:cs="Arial"/>
          <w:kern w:val="1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6508"/>
      </w:tblGrid>
      <w:tr w:rsidR="002F3062" w:rsidRPr="002F3062" w:rsidTr="003B6604"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48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ar-SA"/>
              </w:rPr>
              <w:t>OBRAZAC - PROGRAMSKI  IZVJEŠTAJ    ZA   PERIOD   01.01.2018. – 31.12.2018.</w:t>
            </w:r>
          </w:p>
        </w:tc>
      </w:tr>
      <w:tr w:rsidR="002F3062" w:rsidRPr="002F3062" w:rsidTr="003B660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  <w:t>UDRUGA- KLUB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center"/>
              <w:rPr>
                <w:rFonts w:ascii="Arial" w:eastAsia="DejaVu Sans" w:hAnsi="Arial" w:cs="Arial"/>
                <w:b/>
                <w:kern w:val="1"/>
                <w:lang w:eastAsia="ar-SA"/>
              </w:rPr>
            </w:pPr>
          </w:p>
        </w:tc>
      </w:tr>
      <w:tr w:rsidR="002F3062" w:rsidRPr="002F3062" w:rsidTr="003B660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  <w:t>PRORAČUNSKA SREDSTVA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center"/>
              <w:rPr>
                <w:rFonts w:ascii="Arial" w:eastAsia="DejaVu Sans" w:hAnsi="Arial" w:cs="Arial"/>
                <w:b/>
                <w:kern w:val="1"/>
                <w:lang w:eastAsia="ar-SA"/>
              </w:rPr>
            </w:pPr>
          </w:p>
        </w:tc>
      </w:tr>
      <w:tr w:rsidR="002F3062" w:rsidRPr="002F3062" w:rsidTr="003B6604">
        <w:trPr>
          <w:trHeight w:val="50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  <w:t>ROK ZA DOSTAVU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062" w:rsidRPr="002F3062" w:rsidRDefault="00C001F9" w:rsidP="002F3062">
            <w:pPr>
              <w:suppressAutoHyphens/>
              <w:snapToGrid w:val="0"/>
              <w:spacing w:after="200"/>
              <w:jc w:val="center"/>
              <w:rPr>
                <w:rFonts w:ascii="Arial" w:eastAsia="DejaVu Sans" w:hAnsi="Arial" w:cs="Arial"/>
                <w:b/>
                <w:color w:val="007548"/>
                <w:kern w:val="1"/>
                <w:lang w:eastAsia="ar-SA"/>
              </w:rPr>
            </w:pPr>
            <w:r>
              <w:rPr>
                <w:rFonts w:ascii="Arial" w:eastAsia="DejaVu Sans" w:hAnsi="Arial" w:cs="Arial"/>
                <w:b/>
                <w:color w:val="007548"/>
                <w:kern w:val="1"/>
                <w:lang w:eastAsia="ar-SA"/>
              </w:rPr>
              <w:t>01</w:t>
            </w:r>
            <w:bookmarkStart w:id="0" w:name="_GoBack"/>
            <w:bookmarkEnd w:id="0"/>
            <w:r>
              <w:rPr>
                <w:rFonts w:ascii="Arial" w:eastAsia="DejaVu Sans" w:hAnsi="Arial" w:cs="Arial"/>
                <w:b/>
                <w:color w:val="007548"/>
                <w:kern w:val="1"/>
                <w:lang w:eastAsia="ar-SA"/>
              </w:rPr>
              <w:t>.03</w:t>
            </w:r>
            <w:r w:rsidR="002F3062" w:rsidRPr="002F3062">
              <w:rPr>
                <w:rFonts w:ascii="Arial" w:eastAsia="DejaVu Sans" w:hAnsi="Arial" w:cs="Arial"/>
                <w:b/>
                <w:color w:val="007548"/>
                <w:kern w:val="1"/>
                <w:lang w:eastAsia="ar-SA"/>
              </w:rPr>
              <w:t>.2019.</w:t>
            </w:r>
          </w:p>
        </w:tc>
      </w:tr>
      <w:tr w:rsidR="002F3062" w:rsidRPr="002F3062" w:rsidTr="003B660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  <w:t>OSOBA ZA ZASTUPANJE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center"/>
              <w:rPr>
                <w:rFonts w:ascii="Arial" w:eastAsia="DejaVu Sans" w:hAnsi="Arial" w:cs="Arial"/>
                <w:b/>
                <w:kern w:val="1"/>
                <w:lang w:eastAsia="ar-SA"/>
              </w:rPr>
            </w:pPr>
          </w:p>
        </w:tc>
      </w:tr>
    </w:tbl>
    <w:p w:rsidR="002F3062" w:rsidRDefault="002F3062" w:rsidP="002F3062">
      <w:pPr>
        <w:suppressAutoHyphens/>
        <w:rPr>
          <w:rFonts w:ascii="Arial" w:eastAsia="DejaVu Sans" w:hAnsi="Arial" w:cs="Arial"/>
          <w:b/>
          <w:kern w:val="1"/>
          <w:sz w:val="16"/>
          <w:szCs w:val="16"/>
          <w:lang w:eastAsia="ar-SA"/>
        </w:rPr>
      </w:pPr>
    </w:p>
    <w:p w:rsidR="002F3062" w:rsidRDefault="002F3062">
      <w:pPr>
        <w:rPr>
          <w:rFonts w:ascii="Arial" w:eastAsia="DejaVu Sans" w:hAnsi="Arial" w:cs="Arial"/>
          <w:b/>
          <w:kern w:val="1"/>
          <w:sz w:val="16"/>
          <w:szCs w:val="16"/>
          <w:lang w:eastAsia="ar-SA"/>
        </w:rPr>
      </w:pPr>
      <w:r>
        <w:rPr>
          <w:rFonts w:ascii="Arial" w:eastAsia="DejaVu Sans" w:hAnsi="Arial" w:cs="Arial"/>
          <w:b/>
          <w:kern w:val="1"/>
          <w:sz w:val="16"/>
          <w:szCs w:val="16"/>
          <w:lang w:eastAsia="ar-SA"/>
        </w:rPr>
        <w:br w:type="page"/>
      </w:r>
    </w:p>
    <w:p w:rsidR="002F3062" w:rsidRPr="002F3062" w:rsidRDefault="002F3062" w:rsidP="002F3062">
      <w:pPr>
        <w:suppressAutoHyphens/>
        <w:rPr>
          <w:rFonts w:ascii="Arial" w:eastAsia="DejaVu Sans" w:hAnsi="Arial" w:cs="Arial"/>
          <w:b/>
          <w:kern w:val="1"/>
          <w:sz w:val="16"/>
          <w:szCs w:val="16"/>
          <w:lang w:eastAsia="ar-SA"/>
        </w:rPr>
      </w:pPr>
    </w:p>
    <w:p w:rsidR="002F3062" w:rsidRPr="002F3062" w:rsidRDefault="002F3062" w:rsidP="002F3062">
      <w:pPr>
        <w:suppressAutoHyphens/>
        <w:rPr>
          <w:rFonts w:eastAsia="DejaVu Sans" w:cs="font279"/>
          <w:kern w:val="1"/>
          <w:lang w:eastAsia="ar-SA"/>
        </w:rPr>
      </w:pPr>
    </w:p>
    <w:tbl>
      <w:tblPr>
        <w:tblW w:w="0" w:type="auto"/>
        <w:tblInd w:w="-447" w:type="dxa"/>
        <w:tblLayout w:type="fixed"/>
        <w:tblLook w:val="0000" w:firstRow="0" w:lastRow="0" w:firstColumn="0" w:lastColumn="0" w:noHBand="0" w:noVBand="0"/>
      </w:tblPr>
      <w:tblGrid>
        <w:gridCol w:w="10654"/>
      </w:tblGrid>
      <w:tr w:rsidR="002F3062" w:rsidRPr="002F3062" w:rsidTr="003B6604">
        <w:trPr>
          <w:trHeight w:val="144"/>
        </w:trPr>
        <w:tc>
          <w:tcPr>
            <w:tcW w:w="10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ind w:left="360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2F3062" w:rsidRPr="002F3062" w:rsidRDefault="002F3062" w:rsidP="002F3062">
            <w:pPr>
              <w:numPr>
                <w:ilvl w:val="0"/>
                <w:numId w:val="1"/>
              </w:numPr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ar-SA"/>
              </w:rPr>
              <w:t>STRUČNI  RAD ( A)</w:t>
            </w:r>
          </w:p>
          <w:p w:rsidR="002F3062" w:rsidRPr="002F3062" w:rsidRDefault="002F3062" w:rsidP="002F3062">
            <w:pPr>
              <w:suppressAutoHyphens/>
              <w:spacing w:after="200"/>
              <w:ind w:left="360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F3062" w:rsidRPr="002F3062" w:rsidTr="003B6604">
        <w:trPr>
          <w:trHeight w:val="5665"/>
        </w:trPr>
        <w:tc>
          <w:tcPr>
            <w:tcW w:w="10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062" w:rsidRPr="002F3062" w:rsidRDefault="002F3062" w:rsidP="002F3062">
            <w:pPr>
              <w:suppressAutoHyphens/>
              <w:snapToGrid w:val="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ar-SA"/>
              </w:rPr>
              <w:t xml:space="preserve">         (1)               (2)                         (3)                            (4)             (5)                   (6)               (7)                  (8)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27"/>
              <w:gridCol w:w="830"/>
              <w:gridCol w:w="2590"/>
              <w:gridCol w:w="821"/>
              <w:gridCol w:w="1303"/>
              <w:gridCol w:w="1074"/>
              <w:gridCol w:w="1196"/>
              <w:gridCol w:w="1244"/>
            </w:tblGrid>
            <w:tr w:rsidR="002F3062" w:rsidRPr="002F3062" w:rsidTr="003B6604">
              <w:trPr>
                <w:trHeight w:val="826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2F3062"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  <w:t>selekcija (uzrasna kategorija)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2F3062"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  <w:t>broj sportaša</w:t>
                  </w: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2F3062"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  <w:t>ime i prezime trenera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2F3062"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  <w:t>sportska sprema trenera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2F3062"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  <w:t>radni status trenera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2F3062"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  <w:t>trajanje treninga u satima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2F3062"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  <w:t>broj treninga tjedno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2F3062">
                    <w:rPr>
                      <w:rFonts w:ascii="Arial" w:eastAsia="DejaVu Sans" w:hAnsi="Arial" w:cs="Arial"/>
                      <w:kern w:val="1"/>
                      <w:sz w:val="16"/>
                      <w:szCs w:val="16"/>
                      <w:lang w:eastAsia="ar-SA"/>
                    </w:rPr>
                    <w:t>broj treninga  (od 1.01.2018. – 31.12.2018.)</w:t>
                  </w:r>
                </w:p>
              </w:tc>
            </w:tr>
            <w:tr w:rsidR="002F3062" w:rsidRPr="002F3062" w:rsidTr="003B6604">
              <w:trPr>
                <w:trHeight w:val="568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2F3062" w:rsidRPr="002F3062" w:rsidTr="003B6604">
              <w:trPr>
                <w:trHeight w:val="568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2F3062" w:rsidRPr="002F3062" w:rsidTr="003B6604">
              <w:trPr>
                <w:trHeight w:val="568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2F3062" w:rsidRPr="002F3062" w:rsidTr="003B6604">
              <w:trPr>
                <w:trHeight w:val="568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2F3062" w:rsidRPr="002F3062" w:rsidTr="003B6604">
              <w:trPr>
                <w:trHeight w:val="568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2F3062" w:rsidRPr="002F3062" w:rsidTr="003B6604">
              <w:trPr>
                <w:trHeight w:val="568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2F3062" w:rsidRPr="002F3062" w:rsidTr="003B6604">
              <w:trPr>
                <w:trHeight w:val="568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2F3062" w:rsidRPr="002F3062" w:rsidTr="003B6604">
              <w:trPr>
                <w:trHeight w:val="568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2F3062" w:rsidRPr="002F3062" w:rsidTr="003B6604">
              <w:trPr>
                <w:trHeight w:val="568"/>
              </w:trPr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3062" w:rsidRPr="002F3062" w:rsidRDefault="002F3062" w:rsidP="002F3062">
                  <w:pPr>
                    <w:suppressAutoHyphens/>
                    <w:snapToGrid w:val="0"/>
                    <w:spacing w:after="200"/>
                    <w:jc w:val="center"/>
                    <w:rPr>
                      <w:rFonts w:eastAsia="DejaVu Sans" w:cs="font279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2F3062" w:rsidRPr="002F3062" w:rsidRDefault="002F3062" w:rsidP="002F3062">
            <w:pPr>
              <w:suppressAutoHyphens/>
              <w:spacing w:after="200"/>
              <w:jc w:val="center"/>
              <w:rPr>
                <w:rFonts w:eastAsia="DejaVu Sans" w:cs="font279"/>
                <w:kern w:val="1"/>
                <w:lang w:eastAsia="ar-SA"/>
              </w:rPr>
            </w:pPr>
          </w:p>
        </w:tc>
      </w:tr>
      <w:tr w:rsidR="002F3062" w:rsidRPr="002F3062" w:rsidTr="003B6604">
        <w:trPr>
          <w:trHeight w:val="1611"/>
        </w:trPr>
        <w:tc>
          <w:tcPr>
            <w:tcW w:w="10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3062" w:rsidRPr="002F3062" w:rsidRDefault="002F3062" w:rsidP="002F3062">
            <w:pPr>
              <w:suppressAutoHyphens/>
              <w:snapToGrid w:val="0"/>
              <w:rPr>
                <w:rFonts w:ascii="Arial" w:eastAsia="DejaVu Sans" w:hAnsi="Arial" w:cs="Arial"/>
                <w:b/>
                <w:kern w:val="1"/>
                <w:sz w:val="16"/>
                <w:szCs w:val="16"/>
                <w:lang w:eastAsia="ar-SA"/>
              </w:rPr>
            </w:pPr>
          </w:p>
          <w:p w:rsidR="002F3062" w:rsidRPr="002F3062" w:rsidRDefault="002F3062" w:rsidP="002F3062">
            <w:pPr>
              <w:suppressAutoHyphens/>
              <w:rPr>
                <w:rFonts w:ascii="Arial" w:eastAsia="DejaVu Sans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kern w:val="1"/>
                <w:sz w:val="16"/>
                <w:szCs w:val="16"/>
                <w:lang w:eastAsia="ar-SA"/>
              </w:rPr>
              <w:t xml:space="preserve">Uputa A- upisati </w:t>
            </w:r>
          </w:p>
          <w:p w:rsidR="002F3062" w:rsidRPr="002F3062" w:rsidRDefault="002F3062" w:rsidP="002F3062">
            <w:pPr>
              <w:suppressAutoHyphens/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 xml:space="preserve">                                           </w:t>
            </w:r>
          </w:p>
          <w:p w:rsidR="002F3062" w:rsidRPr="002F3062" w:rsidRDefault="002F3062" w:rsidP="002F3062">
            <w:pPr>
              <w:numPr>
                <w:ilvl w:val="0"/>
                <w:numId w:val="2"/>
              </w:numPr>
              <w:suppressAutoHyphens/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 xml:space="preserve">- upisati naziv uzrasne kategorije prema nomenklaturi nacionalnog saveza ili Hrvatskog </w:t>
            </w:r>
            <w:proofErr w:type="spellStart"/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>paraolimpijskog</w:t>
            </w:r>
            <w:proofErr w:type="spellEnd"/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 xml:space="preserve"> odbora </w:t>
            </w:r>
          </w:p>
          <w:p w:rsidR="002F3062" w:rsidRPr="002F3062" w:rsidRDefault="002F3062" w:rsidP="002F3062">
            <w:pPr>
              <w:numPr>
                <w:ilvl w:val="0"/>
                <w:numId w:val="2"/>
              </w:numPr>
              <w:suppressAutoHyphens/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 xml:space="preserve">- upisati broj  sportaša </w:t>
            </w:r>
          </w:p>
          <w:p w:rsidR="002F3062" w:rsidRPr="002F3062" w:rsidRDefault="002F3062" w:rsidP="002F3062">
            <w:pPr>
              <w:numPr>
                <w:ilvl w:val="0"/>
                <w:numId w:val="2"/>
              </w:numPr>
              <w:suppressAutoHyphens/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 xml:space="preserve">- upisati ime i prezime trenera </w:t>
            </w:r>
          </w:p>
          <w:p w:rsidR="002F3062" w:rsidRPr="002F3062" w:rsidRDefault="002F3062" w:rsidP="002F3062">
            <w:pPr>
              <w:numPr>
                <w:ilvl w:val="0"/>
                <w:numId w:val="2"/>
              </w:numPr>
              <w:suppressAutoHyphens/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>- upisati sportsku stručnu spremu (kratice:  L- licenca svjetskih ili europskih udruženja određenog sporta, VŠS-viša stručna sprema* , VSS – visoka stručna sprema*, M- magisterij*</w:t>
            </w:r>
          </w:p>
          <w:p w:rsidR="002F3062" w:rsidRPr="002F3062" w:rsidRDefault="002F3062" w:rsidP="002F3062">
            <w:pPr>
              <w:suppressAutoHyphens/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>* odnosi se na stručnu spremu ostvarenu na Kineziološkom fakultetu ili nekadašnjem Pedagoškom fakultetu</w:t>
            </w:r>
          </w:p>
          <w:p w:rsidR="002F3062" w:rsidRPr="002F3062" w:rsidRDefault="002F3062" w:rsidP="002F3062">
            <w:pPr>
              <w:numPr>
                <w:ilvl w:val="0"/>
                <w:numId w:val="2"/>
              </w:numPr>
              <w:suppressAutoHyphens/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>- upisati radni status (kratice:  V-</w:t>
            </w:r>
            <w:proofErr w:type="spellStart"/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>volonter,H</w:t>
            </w:r>
            <w:proofErr w:type="spellEnd"/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 xml:space="preserve"> – honorarni </w:t>
            </w:r>
            <w:proofErr w:type="spellStart"/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>trener,P</w:t>
            </w:r>
            <w:proofErr w:type="spellEnd"/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>-profesionalni trener, O-ostalo (</w:t>
            </w:r>
            <w:proofErr w:type="spellStart"/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>obrt,studentski</w:t>
            </w:r>
            <w:proofErr w:type="spellEnd"/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 xml:space="preserve"> ugovor)</w:t>
            </w:r>
          </w:p>
          <w:p w:rsidR="002F3062" w:rsidRPr="002F3062" w:rsidRDefault="002F3062" w:rsidP="002F3062">
            <w:pPr>
              <w:numPr>
                <w:ilvl w:val="0"/>
                <w:numId w:val="2"/>
              </w:numPr>
              <w:suppressAutoHyphens/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>- upisati  trajanje treninga za pojedinu selekciju</w:t>
            </w:r>
          </w:p>
          <w:p w:rsidR="002F3062" w:rsidRPr="002F3062" w:rsidRDefault="002F3062" w:rsidP="002F3062">
            <w:pPr>
              <w:numPr>
                <w:ilvl w:val="0"/>
                <w:numId w:val="2"/>
              </w:numPr>
              <w:suppressAutoHyphens/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 xml:space="preserve">- upisati broj treninga tjedno za pojedinu selekciju </w:t>
            </w:r>
          </w:p>
          <w:p w:rsidR="002F3062" w:rsidRPr="002F3062" w:rsidRDefault="002F3062" w:rsidP="002F3062">
            <w:pPr>
              <w:numPr>
                <w:ilvl w:val="0"/>
                <w:numId w:val="2"/>
              </w:numPr>
              <w:suppressAutoHyphens/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kern w:val="1"/>
                <w:sz w:val="16"/>
                <w:szCs w:val="16"/>
                <w:lang w:eastAsia="ar-SA"/>
              </w:rPr>
              <w:t>- upisati ukupni broj sati treninga u periodu od  01.01.2018 do 31.12.2018.</w:t>
            </w:r>
          </w:p>
          <w:p w:rsidR="002F3062" w:rsidRPr="002F3062" w:rsidRDefault="002F3062" w:rsidP="002F3062">
            <w:pPr>
              <w:suppressAutoHyphens/>
              <w:spacing w:after="20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F3062" w:rsidRDefault="002F3062" w:rsidP="002F3062">
      <w:pPr>
        <w:suppressAutoHyphens/>
        <w:rPr>
          <w:rFonts w:eastAsia="DejaVu Sans" w:cs="font279"/>
          <w:kern w:val="1"/>
          <w:lang w:eastAsia="ar-SA"/>
        </w:rPr>
      </w:pPr>
    </w:p>
    <w:p w:rsidR="002F3062" w:rsidRDefault="002F3062" w:rsidP="002F3062">
      <w:pPr>
        <w:suppressAutoHyphens/>
        <w:rPr>
          <w:rFonts w:eastAsia="DejaVu Sans" w:cs="font279"/>
          <w:kern w:val="1"/>
          <w:lang w:eastAsia="ar-SA"/>
        </w:rPr>
      </w:pPr>
    </w:p>
    <w:p w:rsidR="002F3062" w:rsidRDefault="002F3062" w:rsidP="002F3062">
      <w:pPr>
        <w:suppressAutoHyphens/>
        <w:rPr>
          <w:rFonts w:eastAsia="DejaVu Sans" w:cs="font279"/>
          <w:kern w:val="1"/>
          <w:lang w:eastAsia="ar-SA"/>
        </w:rPr>
      </w:pPr>
    </w:p>
    <w:p w:rsidR="002F3062" w:rsidRDefault="002F3062" w:rsidP="002F3062">
      <w:pPr>
        <w:suppressAutoHyphens/>
        <w:rPr>
          <w:rFonts w:eastAsia="DejaVu Sans" w:cs="font279"/>
          <w:kern w:val="1"/>
          <w:lang w:eastAsia="ar-SA"/>
        </w:rPr>
      </w:pPr>
    </w:p>
    <w:p w:rsidR="002F3062" w:rsidRPr="002F3062" w:rsidRDefault="002F3062" w:rsidP="002F3062">
      <w:pPr>
        <w:suppressAutoHyphens/>
        <w:rPr>
          <w:rFonts w:eastAsia="DejaVu Sans" w:cs="font279"/>
          <w:kern w:val="1"/>
          <w:lang w:eastAsia="ar-SA"/>
        </w:rPr>
      </w:pPr>
    </w:p>
    <w:tbl>
      <w:tblPr>
        <w:tblW w:w="0" w:type="auto"/>
        <w:tblInd w:w="-447" w:type="dxa"/>
        <w:tblLayout w:type="fixed"/>
        <w:tblLook w:val="0000" w:firstRow="0" w:lastRow="0" w:firstColumn="0" w:lastColumn="0" w:noHBand="0" w:noVBand="0"/>
      </w:tblPr>
      <w:tblGrid>
        <w:gridCol w:w="10502"/>
      </w:tblGrid>
      <w:tr w:rsidR="002F3062" w:rsidRPr="002F3062" w:rsidTr="003B6604">
        <w:trPr>
          <w:trHeight w:val="144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ind w:left="360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2F3062" w:rsidRPr="002F3062" w:rsidRDefault="002F3062" w:rsidP="002F3062">
            <w:pPr>
              <w:numPr>
                <w:ilvl w:val="0"/>
                <w:numId w:val="1"/>
              </w:numPr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ar-SA"/>
              </w:rPr>
              <w:t xml:space="preserve">PROGRAMSKA AKTIVNOST UDRUGE   (B)   </w:t>
            </w:r>
          </w:p>
          <w:p w:rsidR="002F3062" w:rsidRPr="002F3062" w:rsidRDefault="002F3062" w:rsidP="002F3062">
            <w:pPr>
              <w:suppressAutoHyphens/>
              <w:spacing w:after="200"/>
              <w:ind w:left="360"/>
              <w:jc w:val="center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F3062" w:rsidRPr="002F3062" w:rsidTr="003B6604">
        <w:trPr>
          <w:trHeight w:val="8343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F3062" w:rsidRPr="002F3062" w:rsidTr="003B6604">
        <w:trPr>
          <w:trHeight w:val="2499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3062" w:rsidRPr="002F3062" w:rsidRDefault="002F3062" w:rsidP="002F3062">
            <w:pPr>
              <w:suppressAutoHyphens/>
              <w:snapToGrid w:val="0"/>
              <w:rPr>
                <w:rFonts w:ascii="Arial" w:eastAsia="DejaVu Sans" w:hAnsi="Arial" w:cs="Arial"/>
                <w:b/>
                <w:kern w:val="1"/>
                <w:sz w:val="16"/>
                <w:szCs w:val="16"/>
                <w:lang w:eastAsia="ar-SA"/>
              </w:rPr>
            </w:pPr>
          </w:p>
          <w:p w:rsidR="002F3062" w:rsidRPr="002F3062" w:rsidRDefault="002F3062" w:rsidP="002F3062">
            <w:pPr>
              <w:suppressAutoHyphens/>
              <w:rPr>
                <w:rFonts w:ascii="Arial" w:eastAsia="DejaVu Sans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kern w:val="1"/>
                <w:sz w:val="16"/>
                <w:szCs w:val="16"/>
                <w:lang w:eastAsia="ar-SA"/>
              </w:rPr>
              <w:t xml:space="preserve">Uputa B- upisati </w:t>
            </w:r>
          </w:p>
          <w:p w:rsidR="002F3062" w:rsidRPr="002F3062" w:rsidRDefault="002F3062" w:rsidP="002F3062">
            <w:pPr>
              <w:suppressAutoHyphens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  <w:t xml:space="preserve">U pisanom obliku  opisati programsku aktivnost Udruge u 2018.  (kratak opis rada kluba, treninga, natjecanja na kojima su članovi kluba nastupili </w:t>
            </w:r>
            <w:proofErr w:type="spellStart"/>
            <w:r w:rsidRPr="002F3062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  <w:t>itd</w:t>
            </w:r>
            <w:proofErr w:type="spellEnd"/>
            <w:r w:rsidRPr="002F3062"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  <w:t>…)</w:t>
            </w:r>
          </w:p>
          <w:p w:rsidR="002F3062" w:rsidRPr="002F3062" w:rsidRDefault="002F3062" w:rsidP="002F3062">
            <w:pPr>
              <w:suppressAutoHyphens/>
              <w:spacing w:after="200"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2F3062" w:rsidRPr="002F3062" w:rsidRDefault="002F3062" w:rsidP="002F3062">
      <w:pPr>
        <w:suppressAutoHyphens/>
        <w:rPr>
          <w:rFonts w:eastAsia="DejaVu Sans" w:cs="font279"/>
          <w:kern w:val="1"/>
          <w:lang w:eastAsia="ar-SA"/>
        </w:rPr>
      </w:pPr>
    </w:p>
    <w:p w:rsidR="002F3062" w:rsidRPr="002F3062" w:rsidRDefault="002F3062" w:rsidP="002F3062">
      <w:pPr>
        <w:numPr>
          <w:ilvl w:val="0"/>
          <w:numId w:val="1"/>
        </w:numPr>
        <w:suppressAutoHyphens/>
        <w:rPr>
          <w:rFonts w:ascii="Arial" w:eastAsia="DejaVu Sans" w:hAnsi="Arial" w:cs="Arial"/>
          <w:b/>
          <w:bCs/>
          <w:kern w:val="1"/>
          <w:sz w:val="20"/>
          <w:szCs w:val="20"/>
          <w:lang w:eastAsia="ar-SA"/>
        </w:rPr>
      </w:pPr>
      <w:r w:rsidRPr="002F3062">
        <w:rPr>
          <w:rFonts w:ascii="Arial" w:eastAsia="DejaVu Sans" w:hAnsi="Arial" w:cs="Arial"/>
          <w:b/>
          <w:bCs/>
          <w:kern w:val="1"/>
          <w:sz w:val="20"/>
          <w:szCs w:val="20"/>
          <w:lang w:eastAsia="ar-SA"/>
        </w:rPr>
        <w:t xml:space="preserve">FINANCIJSKI IZVJEŠTAJ UDRUGE   </w:t>
      </w:r>
    </w:p>
    <w:p w:rsidR="002F3062" w:rsidRPr="002F3062" w:rsidRDefault="002F3062" w:rsidP="002F3062">
      <w:pPr>
        <w:suppressAutoHyphens/>
        <w:rPr>
          <w:rFonts w:ascii="Arial" w:eastAsia="DejaVu Sans" w:hAnsi="Arial" w:cs="Arial"/>
          <w:b/>
          <w:kern w:val="1"/>
          <w:sz w:val="20"/>
          <w:szCs w:val="20"/>
          <w:lang w:eastAsia="ar-SA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195"/>
        <w:gridCol w:w="2455"/>
      </w:tblGrid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7548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7548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PRIHODI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48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IZNOS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1A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Prihod od natječaja Javne potrebe u sportu Primorsko-goranske županije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2A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Prihodi od ostalih natječaja Primorsko-goranske županije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3A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Prihodi od natječaja Javne potrebe u sportu Grada Rijeke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0.00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4A</w:t>
            </w:r>
          </w:p>
        </w:tc>
        <w:tc>
          <w:tcPr>
            <w:tcW w:w="6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Prihodi od Hrvatskog </w:t>
            </w:r>
            <w:proofErr w:type="spellStart"/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paraolimpijskog</w:t>
            </w:r>
            <w:proofErr w:type="spellEnd"/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 odbora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5A</w:t>
            </w:r>
          </w:p>
        </w:tc>
        <w:tc>
          <w:tcPr>
            <w:tcW w:w="6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Prihodi od Nacionalnog sportskog saveza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6A</w:t>
            </w:r>
          </w:p>
        </w:tc>
        <w:tc>
          <w:tcPr>
            <w:tcW w:w="6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Prihodi od natječaja ministarstava i Proračuna  RH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7A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Prihodi -  članarina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font279"/>
                <w:b/>
                <w:bCs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font279"/>
                <w:b/>
                <w:bCs/>
                <w:kern w:val="1"/>
                <w:sz w:val="16"/>
                <w:szCs w:val="16"/>
                <w:lang w:eastAsia="ar-SA"/>
              </w:rPr>
              <w:t>8A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Prihodi -  sponzorstva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9A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Prihodi -  donacije 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10A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Prihodi - ostalo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0.00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UKUPNO PRIHODI: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7548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7548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RASHODI 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48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IZNOS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1B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Rashod - stručni rad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2B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Rashod – službena državna natjecanja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3B</w:t>
            </w:r>
          </w:p>
        </w:tc>
        <w:tc>
          <w:tcPr>
            <w:tcW w:w="6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Rashod – neslužbena natjecanja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4B</w:t>
            </w:r>
          </w:p>
        </w:tc>
        <w:tc>
          <w:tcPr>
            <w:tcW w:w="6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Rashod – međunarodna natjecanja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5B</w:t>
            </w:r>
          </w:p>
        </w:tc>
        <w:tc>
          <w:tcPr>
            <w:tcW w:w="6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Rashod – isplata stipendija sportašima 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font279"/>
                <w:b/>
                <w:bCs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font279"/>
                <w:b/>
                <w:bCs/>
                <w:kern w:val="1"/>
                <w:sz w:val="16"/>
                <w:szCs w:val="16"/>
                <w:lang w:eastAsia="ar-SA"/>
              </w:rPr>
              <w:t>6B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Rashod - zdravstveni pregled sportaša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7B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Rashod - školovanje kadrova, </w:t>
            </w:r>
            <w:proofErr w:type="spellStart"/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seminari,licence</w:t>
            </w:r>
            <w:proofErr w:type="spellEnd"/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 i </w:t>
            </w:r>
            <w:proofErr w:type="spellStart"/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sl</w:t>
            </w:r>
            <w:proofErr w:type="spellEnd"/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8B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Rashod - oprema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9B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Rashod - službena putovanja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10B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Rashod - članarine i kotizacije nacionalnim savezima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11B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Rashod - administrativni troškovi 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12B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Rashod - ostalo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  <w:tr w:rsidR="002F3062" w:rsidRPr="002F3062" w:rsidTr="003B6604">
        <w:trPr>
          <w:trHeight w:val="22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 xml:space="preserve">UKUPNO RASHODI:  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62" w:rsidRPr="002F3062" w:rsidRDefault="002F3062" w:rsidP="002F3062">
            <w:pPr>
              <w:suppressAutoHyphens/>
              <w:snapToGrid w:val="0"/>
              <w:spacing w:after="200"/>
              <w:jc w:val="right"/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3062">
              <w:rPr>
                <w:rFonts w:ascii="Arial" w:eastAsia="DejaVu Sans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0,00</w:t>
            </w:r>
          </w:p>
        </w:tc>
      </w:tr>
    </w:tbl>
    <w:p w:rsidR="002F3062" w:rsidRPr="002F3062" w:rsidRDefault="002F3062" w:rsidP="002F3062">
      <w:pPr>
        <w:suppressAutoHyphens/>
        <w:spacing w:after="200"/>
        <w:rPr>
          <w:rFonts w:ascii="Arial" w:eastAsia="DejaVu Sans" w:hAnsi="Arial" w:cs="Arial"/>
          <w:b/>
          <w:bCs/>
          <w:kern w:val="1"/>
          <w:lang w:eastAsia="ar-SA"/>
        </w:rPr>
      </w:pPr>
    </w:p>
    <w:p w:rsidR="002F3062" w:rsidRPr="002F3062" w:rsidRDefault="002F3062" w:rsidP="002F3062">
      <w:pPr>
        <w:suppressAutoHyphens/>
        <w:spacing w:after="200"/>
        <w:rPr>
          <w:rFonts w:ascii="Arial" w:eastAsia="DejaVu Sans" w:hAnsi="Arial" w:cs="Arial"/>
          <w:b/>
          <w:bCs/>
          <w:kern w:val="1"/>
          <w:lang w:eastAsia="ar-SA"/>
        </w:rPr>
      </w:pPr>
      <w:r w:rsidRPr="002F3062">
        <w:rPr>
          <w:rFonts w:ascii="Arial" w:eastAsia="DejaVu Sans" w:hAnsi="Arial" w:cs="Arial"/>
          <w:b/>
          <w:bCs/>
          <w:kern w:val="1"/>
          <w:lang w:eastAsia="ar-SA"/>
        </w:rPr>
        <w:t>Potpis osobe ovlaštene za zastupanje:</w:t>
      </w:r>
      <w:r w:rsidRPr="002F3062">
        <w:rPr>
          <w:rFonts w:ascii="Arial" w:eastAsia="DejaVu Sans" w:hAnsi="Arial" w:cs="Arial"/>
          <w:b/>
          <w:bCs/>
          <w:kern w:val="1"/>
          <w:lang w:eastAsia="ar-SA"/>
        </w:rPr>
        <w:tab/>
      </w:r>
      <w:r w:rsidRPr="002F3062">
        <w:rPr>
          <w:rFonts w:ascii="Arial" w:eastAsia="DejaVu Sans" w:hAnsi="Arial" w:cs="Arial"/>
          <w:b/>
          <w:bCs/>
          <w:kern w:val="1"/>
          <w:lang w:eastAsia="ar-SA"/>
        </w:rPr>
        <w:tab/>
        <w:t xml:space="preserve">                                             Pečat:</w:t>
      </w:r>
    </w:p>
    <w:p w:rsidR="00515C81" w:rsidRPr="00515C81" w:rsidRDefault="00515C81" w:rsidP="00515C81"/>
    <w:sectPr w:rsidR="00515C81" w:rsidRPr="00515C81" w:rsidSect="009E3253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3E" w:rsidRDefault="00661D3E" w:rsidP="00D81A12">
      <w:r>
        <w:separator/>
      </w:r>
    </w:p>
  </w:endnote>
  <w:endnote w:type="continuationSeparator" w:id="0">
    <w:p w:rsidR="00661D3E" w:rsidRDefault="00661D3E" w:rsidP="00D8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font279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12" w:rsidRDefault="00506DE2" w:rsidP="009E3253">
    <w:pPr>
      <w:pStyle w:val="Footer"/>
      <w:ind w:left="-1417"/>
    </w:pPr>
    <w:r>
      <w:rPr>
        <w:noProof/>
        <w:lang w:eastAsia="hr-HR"/>
      </w:rPr>
      <w:drawing>
        <wp:inline distT="0" distB="0" distL="0" distR="0">
          <wp:extent cx="8176260" cy="1127760"/>
          <wp:effectExtent l="1905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7685"/>
                  <a:stretch>
                    <a:fillRect/>
                  </a:stretch>
                </pic:blipFill>
                <pic:spPr bwMode="auto">
                  <a:xfrm>
                    <a:off x="0" y="0"/>
                    <a:ext cx="817626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3E" w:rsidRDefault="00661D3E" w:rsidP="00D81A12">
      <w:r>
        <w:separator/>
      </w:r>
    </w:p>
  </w:footnote>
  <w:footnote w:type="continuationSeparator" w:id="0">
    <w:p w:rsidR="00661D3E" w:rsidRDefault="00661D3E" w:rsidP="00D8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12" w:rsidRDefault="00506DE2" w:rsidP="009E3253">
    <w:pPr>
      <w:pStyle w:val="Header"/>
      <w:tabs>
        <w:tab w:val="clear" w:pos="9072"/>
        <w:tab w:val="right" w:pos="10348"/>
      </w:tabs>
      <w:ind w:left="-1417"/>
      <w:jc w:val="both"/>
    </w:pPr>
    <w:r>
      <w:rPr>
        <w:noProof/>
        <w:lang w:eastAsia="hr-HR"/>
      </w:rPr>
      <w:drawing>
        <wp:inline distT="0" distB="0" distL="0" distR="0">
          <wp:extent cx="7559040" cy="1508760"/>
          <wp:effectExtent l="19050" t="0" r="381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08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62"/>
    <w:rsid w:val="001809EC"/>
    <w:rsid w:val="001B195C"/>
    <w:rsid w:val="001B39B5"/>
    <w:rsid w:val="002F3062"/>
    <w:rsid w:val="003045A9"/>
    <w:rsid w:val="00334A9F"/>
    <w:rsid w:val="00361F9C"/>
    <w:rsid w:val="00506DE2"/>
    <w:rsid w:val="00514E30"/>
    <w:rsid w:val="00515C81"/>
    <w:rsid w:val="005825BB"/>
    <w:rsid w:val="005A04E6"/>
    <w:rsid w:val="00661D3E"/>
    <w:rsid w:val="00685948"/>
    <w:rsid w:val="006F72C8"/>
    <w:rsid w:val="00707BD8"/>
    <w:rsid w:val="00753C8F"/>
    <w:rsid w:val="007B57F6"/>
    <w:rsid w:val="008058D8"/>
    <w:rsid w:val="00820064"/>
    <w:rsid w:val="00870837"/>
    <w:rsid w:val="00904F57"/>
    <w:rsid w:val="009E3253"/>
    <w:rsid w:val="009F7FA2"/>
    <w:rsid w:val="00B4135C"/>
    <w:rsid w:val="00C001F9"/>
    <w:rsid w:val="00C34030"/>
    <w:rsid w:val="00C71126"/>
    <w:rsid w:val="00CF3193"/>
    <w:rsid w:val="00D81A12"/>
    <w:rsid w:val="00E00E99"/>
    <w:rsid w:val="00E4480E"/>
    <w:rsid w:val="00E45ACB"/>
    <w:rsid w:val="00E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B1C51-9FF7-418F-BD84-9639F980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A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A12"/>
  </w:style>
  <w:style w:type="paragraph" w:styleId="Footer">
    <w:name w:val="footer"/>
    <w:basedOn w:val="Normal"/>
    <w:link w:val="FooterChar"/>
    <w:uiPriority w:val="99"/>
    <w:unhideWhenUsed/>
    <w:rsid w:val="00D81A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A12"/>
  </w:style>
  <w:style w:type="paragraph" w:styleId="BalloonText">
    <w:name w:val="Balloon Text"/>
    <w:basedOn w:val="Normal"/>
    <w:link w:val="BalloonTextChar"/>
    <w:uiPriority w:val="99"/>
    <w:semiHidden/>
    <w:unhideWhenUsed/>
    <w:rsid w:val="00D81A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1A12"/>
    <w:rPr>
      <w:rFonts w:ascii="Tahoma" w:hAnsi="Tahoma" w:cs="Tahoma"/>
      <w:sz w:val="16"/>
      <w:szCs w:val="16"/>
    </w:rPr>
  </w:style>
  <w:style w:type="character" w:styleId="Strong">
    <w:name w:val="Strong"/>
    <w:qFormat/>
    <w:rsid w:val="00685948"/>
    <w:rPr>
      <w:b/>
      <w:bCs/>
    </w:rPr>
  </w:style>
  <w:style w:type="paragraph" w:customStyle="1" w:styleId="TableContents">
    <w:name w:val="Table Contents"/>
    <w:basedOn w:val="Normal"/>
    <w:rsid w:val="00707BD8"/>
    <w:pPr>
      <w:suppressLineNumbers/>
      <w:suppressAutoHyphens/>
      <w:spacing w:after="200" w:line="276" w:lineRule="auto"/>
    </w:pPr>
    <w:rPr>
      <w:rFonts w:cs="Calibri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15C8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_SSOI\Desktop\MEMO_&#382;upanijski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FB2C4D13BD8499B1EEDC2B852A945" ma:contentTypeVersion="6" ma:contentTypeDescription="Stvaranje novog dokumenta." ma:contentTypeScope="" ma:versionID="e4792b9ed27b619fb8d9f5f6dbe88787">
  <xsd:schema xmlns:xsd="http://www.w3.org/2001/XMLSchema" xmlns:xs="http://www.w3.org/2001/XMLSchema" xmlns:p="http://schemas.microsoft.com/office/2006/metadata/properties" xmlns:ns2="55f95df3-50b5-4af2-96d4-695c017fdc7f" targetNamespace="http://schemas.microsoft.com/office/2006/metadata/properties" ma:root="true" ma:fieldsID="9d3e0ab7bcfdfe2b74dd6711da032bc2" ns2:_="">
    <xsd:import namespace="55f95df3-50b5-4af2-96d4-695c017fd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95df3-50b5-4af2-96d4-695c017fd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5363F-0FE4-49B6-942D-E3FB6FECC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28908-AACE-4613-91EF-370E5C3A5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60DBA-5215-4919-B795-CD96A7ED5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95df3-50b5-4af2-96d4-695c017fd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MEMO_županijski2.dotx</Template>
  <TotalTime>15</TotalTime>
  <Pages>5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Danijel_SSOI</dc:creator>
  <cp:lastModifiedBy>Danijel_SSOI</cp:lastModifiedBy>
  <cp:revision>2</cp:revision>
  <cp:lastPrinted>2015-02-13T06:21:00Z</cp:lastPrinted>
  <dcterms:created xsi:type="dcterms:W3CDTF">2018-10-24T07:48:00Z</dcterms:created>
  <dcterms:modified xsi:type="dcterms:W3CDTF">2018-10-29T13:01:00Z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0x01010031FFB2C4D13BD8499B1EEDC2B852A945</vt:lpwstr>
  </property>
</Properties>
</file>